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15" w:rsidRPr="00F149FD" w:rsidRDefault="00890A15" w:rsidP="00F149FD">
      <w:pPr>
        <w:spacing w:line="36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F149FD">
        <w:rPr>
          <w:rFonts w:ascii="Times New Roman" w:hAnsi="Times New Roman"/>
          <w:b/>
          <w:bCs/>
          <w:color w:val="000000"/>
          <w:sz w:val="36"/>
          <w:szCs w:val="36"/>
        </w:rPr>
        <w:t>Приємний досвід</w:t>
      </w:r>
    </w:p>
    <w:p w:rsidR="00890A15" w:rsidRPr="00F149FD" w:rsidRDefault="00890A15" w:rsidP="00F149FD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149FD">
        <w:rPr>
          <w:rFonts w:ascii="Times New Roman" w:hAnsi="Times New Roman"/>
          <w:color w:val="000000"/>
          <w:sz w:val="28"/>
          <w:szCs w:val="28"/>
        </w:rPr>
        <w:t>Спостерігаючи чий-небудь успіх, часто можна почути вигуки: «Оце пощастило!». На жаль, дуже мало людей усвідомлюють, скільки роботи це могло коштувати, скільки зусиль і сподівань приховані за пеленою такого «пощастило». Я схильна думати, що Фортуна не обирає лінивих людей, і доказом цього є моя участь у програмі  для проходження місячного інтенсивного курсу в Німеччині. Звичайно, не можу сказати, що жодних труднощів із мовою не було, адже ідеально її одразу не вивчиш. Нова країна – нові звичаї. В цьому випадку рятує те, що німці, як правило, досить легко і приязно йдуть назустріч і допомагають адаптуватися в новому середовищі.</w:t>
      </w:r>
    </w:p>
    <w:p w:rsidR="00890A15" w:rsidRPr="00F149FD" w:rsidRDefault="00890A15" w:rsidP="00F149FD">
      <w:pPr>
        <w:spacing w:line="360" w:lineRule="auto"/>
        <w:ind w:firstLine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F1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Цього літа я отримала стипендію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Німецької служби академічних обмінів</w:t>
      </w:r>
      <w:r w:rsidRPr="00F1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брала участь у літніх курсах з 3 по 26 серпня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університеті Гоенгайм</w:t>
      </w:r>
      <w:r w:rsidRPr="00F1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 </w:t>
      </w:r>
      <w:r w:rsidRPr="00F1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Штутгарт.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Стипендія</w:t>
      </w:r>
      <w:r w:rsidRPr="00F1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становить 1450 євро. Вона покриває витрати на проживання, харчування, дорогу, її навіть вистачає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певні</w:t>
      </w:r>
      <w:r w:rsidRPr="00F1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розваги.</w:t>
      </w:r>
      <w:r w:rsidRPr="00F149F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90A15" w:rsidRPr="00F149FD" w:rsidRDefault="00890A15" w:rsidP="00F149FD">
      <w:pPr>
        <w:spacing w:line="360" w:lineRule="auto"/>
        <w:ind w:firstLine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r w:rsidRPr="00F1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дня в нас були заняття, котрі розпочиналися о 9 годині ранку. На заняттях ми виконували багато граматичних вправ, проводили аудіювання, дискутували, презентували свою країну. Хочу обов'язково відзначити, що організація курсу пройшла на високому ріні. Все було дуже цікавим і на користь студентам. Повне занурення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F1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іншомовне середовище значно збагатило мій словниковий запас та, найголовніше, дозволило не боятися спілкуватися німецькою мовою.</w:t>
      </w:r>
    </w:p>
    <w:p w:rsidR="00890A15" w:rsidRPr="005737E1" w:rsidRDefault="00890A15" w:rsidP="00F149FD">
      <w:pPr>
        <w:shd w:val="clear" w:color="auto" w:fill="FFFFFF"/>
        <w:spacing w:after="75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По обіді ми відвідували, зокрема, музей концерну «</w:t>
      </w:r>
      <w:r w:rsidRPr="005737E1">
        <w:rPr>
          <w:rFonts w:ascii="Times New Roman" w:hAnsi="Times New Roman"/>
          <w:color w:val="000000"/>
          <w:sz w:val="28"/>
          <w:szCs w:val="28"/>
          <w:lang w:eastAsia="uk-UA"/>
        </w:rPr>
        <w:t>Мерседес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Pr="005737E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пивоварню,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м</w:t>
      </w:r>
      <w:r w:rsidRPr="005737E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іську бібліотеку,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здійснили </w:t>
      </w:r>
      <w:r w:rsidRPr="005737E1">
        <w:rPr>
          <w:rFonts w:ascii="Times New Roman" w:hAnsi="Times New Roman"/>
          <w:color w:val="000000"/>
          <w:sz w:val="28"/>
          <w:szCs w:val="28"/>
          <w:lang w:eastAsia="uk-UA"/>
        </w:rPr>
        <w:t>екскурсію-знайомство зі Штутгартом та інші. У суботу ми їздили до інших міст Баден-В</w:t>
      </w:r>
      <w:r w:rsidRPr="00F149FD">
        <w:rPr>
          <w:rFonts w:ascii="Times New Roman" w:hAnsi="Times New Roman"/>
          <w:color w:val="000000"/>
          <w:sz w:val="28"/>
          <w:szCs w:val="28"/>
          <w:lang w:eastAsia="uk-UA"/>
        </w:rPr>
        <w:t>юртембергу: у Хайдельберг і Тюбінген</w:t>
      </w:r>
      <w:r w:rsidRPr="005737E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Хайдельберг </w:t>
      </w:r>
      <w:r w:rsidRPr="00F149FD">
        <w:rPr>
          <w:rFonts w:ascii="Times New Roman" w:hAnsi="Times New Roman"/>
          <w:color w:val="000000"/>
          <w:sz w:val="28"/>
          <w:szCs w:val="28"/>
          <w:lang w:eastAsia="uk-UA"/>
        </w:rPr>
        <w:t>дуже красиве і старовинне місто</w:t>
      </w:r>
      <w:r w:rsidRPr="005737E1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Pr="00F1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Кожен день в Штутгарті проходив особливо і жоден з них не повторювався. Нові враження, знайомства, екскурсії, вечірки, колективний перегляд фільму, спілкування з німцями, відвідування занять або просто усвідомлення того, що ти йдеш вулицями Німеччини, яку так давно мріяв побачити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F1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 викликало 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неймовірні</w:t>
      </w:r>
      <w:r w:rsidRPr="00F1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емоції і створювало чудовий настрій на весь день.</w:t>
      </w:r>
    </w:p>
    <w:p w:rsidR="00890A15" w:rsidRPr="00F149FD" w:rsidRDefault="00890A15" w:rsidP="00F149FD">
      <w:pPr>
        <w:shd w:val="clear" w:color="auto" w:fill="FFFFFF"/>
        <w:spacing w:after="75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737E1">
        <w:rPr>
          <w:rFonts w:ascii="Times New Roman" w:hAnsi="Times New Roman"/>
          <w:color w:val="000000"/>
          <w:sz w:val="28"/>
          <w:szCs w:val="28"/>
          <w:lang w:eastAsia="uk-UA"/>
        </w:rPr>
        <w:t>Звичайно, ці курси позитивно вплинули на мої знання німецької мови: зник мовний бар'єр, поповнився словниковий запас, особливо запас сталих виразів, покращилася вимова, а головне те, що в Німеччині я отримала практику спілкування з носіями мови.</w:t>
      </w:r>
    </w:p>
    <w:p w:rsidR="00890A15" w:rsidRPr="00F149FD" w:rsidRDefault="00890A15" w:rsidP="00F149FD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149FD">
        <w:rPr>
          <w:rFonts w:ascii="Times New Roman" w:hAnsi="Times New Roman"/>
          <w:color w:val="000000"/>
          <w:sz w:val="28"/>
          <w:szCs w:val="28"/>
        </w:rPr>
        <w:t>Раджу звернути особливу увагу</w:t>
      </w:r>
      <w:r>
        <w:rPr>
          <w:rFonts w:ascii="Times New Roman" w:hAnsi="Times New Roman"/>
          <w:color w:val="000000"/>
          <w:sz w:val="28"/>
          <w:szCs w:val="28"/>
        </w:rPr>
        <w:t xml:space="preserve"> майбутнім стипендіатам</w:t>
      </w:r>
      <w:bookmarkStart w:id="0" w:name="_GoBack"/>
      <w:bookmarkEnd w:id="0"/>
      <w:r w:rsidRPr="00F149FD">
        <w:rPr>
          <w:rFonts w:ascii="Times New Roman" w:hAnsi="Times New Roman"/>
          <w:color w:val="000000"/>
          <w:sz w:val="28"/>
          <w:szCs w:val="28"/>
        </w:rPr>
        <w:t xml:space="preserve"> на мотиваційний лист. Важливо, показати, що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149FD">
        <w:rPr>
          <w:rFonts w:ascii="Times New Roman" w:hAnsi="Times New Roman"/>
          <w:color w:val="000000"/>
          <w:sz w:val="28"/>
          <w:szCs w:val="28"/>
        </w:rPr>
        <w:t>браний вуз – не випадковий вибір, а ретельно продуманий. Та оскільки охочих взяти участь у програмах багато, крім наполегливої праці, знання німецької мови, не завадить і тро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149FD">
        <w:rPr>
          <w:rFonts w:ascii="Times New Roman" w:hAnsi="Times New Roman"/>
          <w:color w:val="000000"/>
          <w:sz w:val="28"/>
          <w:szCs w:val="28"/>
        </w:rPr>
        <w:t>и удачі, якої я і бажаю потенційним стипендіатам.</w:t>
      </w:r>
    </w:p>
    <w:p w:rsidR="00890A15" w:rsidRPr="00F149FD" w:rsidRDefault="00890A15" w:rsidP="00F149FD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1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Хочу наголосити, що ця приголомшлива подорож у Німеччину назавжди залишиться у моєму серці! Я дуже вдячна організаторам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Німецької служби академічних обмінів</w:t>
      </w:r>
      <w:r w:rsidRPr="00F149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що вони здійснили мою мрію!</w:t>
      </w:r>
    </w:p>
    <w:p w:rsidR="00890A15" w:rsidRDefault="00890A15" w:rsidP="00F149F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90A15" w:rsidRPr="000A066A" w:rsidRDefault="00890A15" w:rsidP="00F149F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Ірина Симончук, студентка IV курсу факультету іноземних мов</w:t>
      </w:r>
    </w:p>
    <w:sectPr w:rsidR="00890A15" w:rsidRPr="000A066A" w:rsidSect="00D319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5FE"/>
    <w:rsid w:val="000A066A"/>
    <w:rsid w:val="0023724B"/>
    <w:rsid w:val="002765FE"/>
    <w:rsid w:val="003065B3"/>
    <w:rsid w:val="005737E1"/>
    <w:rsid w:val="005F3B88"/>
    <w:rsid w:val="00684B7C"/>
    <w:rsid w:val="00890A15"/>
    <w:rsid w:val="009063D4"/>
    <w:rsid w:val="00AD5EB2"/>
    <w:rsid w:val="00B46368"/>
    <w:rsid w:val="00D16D7A"/>
    <w:rsid w:val="00D3199D"/>
    <w:rsid w:val="00E56FEA"/>
    <w:rsid w:val="00EF5B3F"/>
    <w:rsid w:val="00F1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9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765F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765FE"/>
    <w:rPr>
      <w:rFonts w:cs="Times New Roman"/>
    </w:rPr>
  </w:style>
  <w:style w:type="character" w:customStyle="1" w:styleId="caps">
    <w:name w:val="caps"/>
    <w:basedOn w:val="DefaultParagraphFont"/>
    <w:uiPriority w:val="99"/>
    <w:rsid w:val="002765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421</Words>
  <Characters>2403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Boss</cp:lastModifiedBy>
  <cp:revision>4</cp:revision>
  <dcterms:created xsi:type="dcterms:W3CDTF">2015-10-06T17:55:00Z</dcterms:created>
  <dcterms:modified xsi:type="dcterms:W3CDTF">2015-11-05T18:44:00Z</dcterms:modified>
</cp:coreProperties>
</file>